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8B6" w:rsidRPr="000A180C" w:rsidRDefault="006468C9" w:rsidP="00677A47">
      <w:pPr>
        <w:jc w:val="center"/>
        <w:rPr>
          <w:b/>
          <w:sz w:val="48"/>
          <w:szCs w:val="4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2265045</wp:posOffset>
                </wp:positionH>
                <wp:positionV relativeFrom="paragraph">
                  <wp:posOffset>538480</wp:posOffset>
                </wp:positionV>
                <wp:extent cx="3417570" cy="302895"/>
                <wp:effectExtent l="21590" t="26670" r="27940" b="22860"/>
                <wp:wrapNone/>
                <wp:docPr id="3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7570" cy="30289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74AA5" w:rsidRPr="0098441E" w:rsidRDefault="00774AA5" w:rsidP="00F2125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ermStart w:id="1122373800" w:edGrp="everyone"/>
                            <w:permEnd w:id="112237380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178.35pt;margin-top:42.4pt;width:269.1pt;height:23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" fillcolor="#4bacc6 [3208]" strokecolor="#f2f2f2 [3041]" strokeweight="3pt">
                <v:shadow color="#205867 [1608]" opacity=".5" offset="1pt"/>
                <v:textbox>
                  <w:txbxContent>
                    <w:p w:rsidR="00774AA5" w:rsidRPr="0098441E" w:rsidRDefault="00774AA5" w:rsidP="00F2125A">
                      <w:pPr>
                        <w:rPr>
                          <w:sz w:val="24"/>
                          <w:szCs w:val="24"/>
                        </w:rPr>
                      </w:pPr>
                      <w:permStart w:id="1122373800" w:edGrp="everyone"/>
                      <w:permEnd w:id="1122373800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447040</wp:posOffset>
                </wp:positionV>
                <wp:extent cx="5861685" cy="1093470"/>
                <wp:effectExtent l="8255" t="11430" r="6985" b="9525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1685" cy="1093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A47" w:rsidRDefault="00677A47" w:rsidP="00677A47">
                            <w:pPr>
                              <w:pStyle w:val="KeinLeerraum"/>
                              <w:spacing w:before="120"/>
                            </w:pPr>
                            <w:r>
                              <w:t>Für das ausgeschriebene Seminar am:</w:t>
                            </w:r>
                          </w:p>
                          <w:p w:rsidR="00677A47" w:rsidRDefault="00677A47" w:rsidP="00677A47">
                            <w:pPr>
                              <w:pStyle w:val="KeinLeerraum"/>
                              <w:spacing w:before="120"/>
                            </w:pPr>
                            <w:r>
                              <w:t>In:</w:t>
                            </w:r>
                          </w:p>
                          <w:p w:rsidR="00D81599" w:rsidRDefault="00D81599" w:rsidP="00677A47">
                            <w:pPr>
                              <w:pStyle w:val="KeinLeerraum"/>
                              <w:spacing w:before="120"/>
                            </w:pPr>
                          </w:p>
                          <w:p w:rsidR="00677A47" w:rsidRDefault="00677A47" w:rsidP="00677A47">
                            <w:pPr>
                              <w:pStyle w:val="KeinLeerraum"/>
                              <w:spacing w:before="120"/>
                            </w:pPr>
                            <w:r>
                              <w:t>Thema lt. Ausschreibung</w:t>
                            </w:r>
                            <w:r w:rsidR="00774AA5">
                              <w:t>:</w:t>
                            </w:r>
                          </w:p>
                          <w:p w:rsidR="00677A47" w:rsidRDefault="00677A47"/>
                          <w:p w:rsidR="00677A47" w:rsidRDefault="00677A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4.95pt;margin-top:35.2pt;width:461.55pt;height:8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">
                <v:textbox>
                  <w:txbxContent>
                    <w:p w:rsidR="00677A47" w:rsidRDefault="00677A47" w:rsidP="00677A47">
                      <w:pPr>
                        <w:pStyle w:val="KeinLeerraum"/>
                        <w:spacing w:before="120"/>
                      </w:pPr>
                      <w:r>
                        <w:t>Für das ausgeschriebene Seminar am:</w:t>
                      </w:r>
                    </w:p>
                    <w:p w:rsidR="00677A47" w:rsidRDefault="00677A47" w:rsidP="00677A47">
                      <w:pPr>
                        <w:pStyle w:val="KeinLeerraum"/>
                        <w:spacing w:before="120"/>
                      </w:pPr>
                      <w:r>
                        <w:t>In:</w:t>
                      </w:r>
                    </w:p>
                    <w:p w:rsidR="00D81599" w:rsidRDefault="00D81599" w:rsidP="00677A47">
                      <w:pPr>
                        <w:pStyle w:val="KeinLeerraum"/>
                        <w:spacing w:before="120"/>
                      </w:pPr>
                    </w:p>
                    <w:p w:rsidR="00677A47" w:rsidRDefault="00677A47" w:rsidP="00677A47">
                      <w:pPr>
                        <w:pStyle w:val="KeinLeerraum"/>
                        <w:spacing w:before="120"/>
                      </w:pPr>
                      <w:r>
                        <w:t>Thema lt. Ausschreibung</w:t>
                      </w:r>
                      <w:r w:rsidR="00774AA5">
                        <w:t>:</w:t>
                      </w:r>
                    </w:p>
                    <w:p w:rsidR="00677A47" w:rsidRDefault="00677A47"/>
                    <w:p w:rsidR="00677A47" w:rsidRDefault="00677A47"/>
                  </w:txbxContent>
                </v:textbox>
              </v:shape>
            </w:pict>
          </mc:Fallback>
        </mc:AlternateContent>
      </w:r>
      <w:r w:rsidR="00677A47" w:rsidRPr="000A180C">
        <w:rPr>
          <w:b/>
          <w:sz w:val="48"/>
          <w:szCs w:val="48"/>
        </w:rPr>
        <w:t>Kreisgruppe Hagen-Sauerland</w:t>
      </w:r>
    </w:p>
    <w:p w:rsidR="00677A47" w:rsidRDefault="006468C9" w:rsidP="00677A47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232410</wp:posOffset>
                </wp:positionH>
                <wp:positionV relativeFrom="paragraph">
                  <wp:posOffset>250825</wp:posOffset>
                </wp:positionV>
                <wp:extent cx="1941830" cy="330200"/>
                <wp:effectExtent l="27305" t="27305" r="21590" b="23495"/>
                <wp:wrapSquare wrapText="bothSides"/>
                <wp:docPr id="3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1830" cy="3302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74AA5" w:rsidRPr="0098441E" w:rsidRDefault="00774AA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ermStart w:id="1249657064" w:edGrp="everyone"/>
                            <w:permEnd w:id="1249657064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margin-left:18.3pt;margin-top:19.75pt;width:152.9pt;height:2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" fillcolor="#4bacc6 [3208]" strokecolor="#f2f2f2 [3041]" strokeweight="3pt">
                <v:shadow color="#205867 [1608]" opacity=".5" offset="1pt"/>
                <v:textbox>
                  <w:txbxContent>
                    <w:p w:rsidR="00774AA5" w:rsidRPr="0098441E" w:rsidRDefault="00774AA5">
                      <w:pPr>
                        <w:rPr>
                          <w:sz w:val="24"/>
                          <w:szCs w:val="24"/>
                        </w:rPr>
                      </w:pPr>
                      <w:permStart w:id="1249657064" w:edGrp="everyone"/>
                      <w:permEnd w:id="1249657064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A390A" w:rsidRDefault="006468C9" w:rsidP="00677A47">
      <w:pPr>
        <w:jc w:val="righ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-550545</wp:posOffset>
                </wp:positionH>
                <wp:positionV relativeFrom="paragraph">
                  <wp:posOffset>283210</wp:posOffset>
                </wp:positionV>
                <wp:extent cx="3957955" cy="308610"/>
                <wp:effectExtent l="25400" t="19685" r="26670" b="24130"/>
                <wp:wrapNone/>
                <wp:docPr id="3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7955" cy="30861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74AA5" w:rsidRPr="00D81599" w:rsidRDefault="00774AA5">
                            <w:permStart w:id="1720535430" w:edGrp="everyone"/>
                            <w:permEnd w:id="172053543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9" type="#_x0000_t202" style="position:absolute;left:0;text-align:left;margin-left:-43.35pt;margin-top:22.3pt;width:311.65pt;height:24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" fillcolor="#4bacc6 [3208]" strokecolor="#f2f2f2 [3041]" strokeweight="3pt">
                <v:shadow color="#205867 [1608]" opacity=".5" offset="1pt"/>
                <v:textbox>
                  <w:txbxContent>
                    <w:p w:rsidR="00774AA5" w:rsidRPr="00D81599" w:rsidRDefault="00774AA5">
                      <w:permStart w:id="1720535430" w:edGrp="everyone"/>
                      <w:permEnd w:id="1720535430"/>
                    </w:p>
                  </w:txbxContent>
                </v:textbox>
              </v:shape>
            </w:pict>
          </mc:Fallback>
        </mc:AlternateContent>
      </w:r>
    </w:p>
    <w:p w:rsidR="00677A47" w:rsidRDefault="00677A47" w:rsidP="00677A47">
      <w:pPr>
        <w:jc w:val="right"/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2"/>
        <w:gridCol w:w="1138"/>
        <w:gridCol w:w="1984"/>
        <w:gridCol w:w="2835"/>
        <w:gridCol w:w="1809"/>
      </w:tblGrid>
      <w:tr w:rsidR="00166AA6" w:rsidTr="00C23B96">
        <w:trPr>
          <w:trHeight w:val="618"/>
        </w:trPr>
        <w:tc>
          <w:tcPr>
            <w:tcW w:w="2660" w:type="dxa"/>
            <w:gridSpan w:val="2"/>
          </w:tcPr>
          <w:p w:rsidR="00166AA6" w:rsidRPr="00C23B96" w:rsidRDefault="00166AA6" w:rsidP="00166AA6">
            <w:pPr>
              <w:rPr>
                <w:sz w:val="32"/>
                <w:szCs w:val="32"/>
              </w:rPr>
            </w:pPr>
            <w:r w:rsidRPr="00C23B96">
              <w:rPr>
                <w:sz w:val="32"/>
                <w:szCs w:val="32"/>
              </w:rPr>
              <w:t>SKN Erwerb</w:t>
            </w:r>
          </w:p>
        </w:tc>
        <w:tc>
          <w:tcPr>
            <w:tcW w:w="1984" w:type="dxa"/>
          </w:tcPr>
          <w:p w:rsidR="00166AA6" w:rsidRDefault="006468C9" w:rsidP="00677A47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138430</wp:posOffset>
                      </wp:positionH>
                      <wp:positionV relativeFrom="paragraph">
                        <wp:posOffset>54610</wp:posOffset>
                      </wp:positionV>
                      <wp:extent cx="346710" cy="288290"/>
                      <wp:effectExtent l="22225" t="22225" r="21590" b="22860"/>
                      <wp:wrapNone/>
                      <wp:docPr id="30" name="Text Box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6710" cy="2882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5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66AA6" w:rsidRPr="00166AA6" w:rsidRDefault="00166AA6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ermStart w:id="2089841771" w:edGrp="everyone"/>
                                  <w:permEnd w:id="2089841771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4" o:spid="_x0000_s1030" type="#_x0000_t202" style="position:absolute;left:0;text-align:left;margin-left:10.9pt;margin-top:4.3pt;width:27.3pt;height:22.7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" fillcolor="#4bacc6 [3208]" strokecolor="#f2f2f2 [3041]" strokeweight="3pt">
                      <v:shadow color="#205867 [1608]" opacity=".5" offset="1pt"/>
                      <v:textbox>
                        <w:txbxContent>
                          <w:p w:rsidR="00166AA6" w:rsidRPr="00166AA6" w:rsidRDefault="00166AA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ermStart w:id="2089841771" w:edGrp="everyone"/>
                            <w:permEnd w:id="208984177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5" w:type="dxa"/>
          </w:tcPr>
          <w:p w:rsidR="00166AA6" w:rsidRPr="00C23B96" w:rsidRDefault="00166AA6" w:rsidP="00166AA6">
            <w:pPr>
              <w:rPr>
                <w:sz w:val="32"/>
                <w:szCs w:val="32"/>
              </w:rPr>
            </w:pPr>
            <w:r w:rsidRPr="00C23B96">
              <w:rPr>
                <w:sz w:val="32"/>
                <w:szCs w:val="32"/>
              </w:rPr>
              <w:t>Fortbildung</w:t>
            </w:r>
          </w:p>
        </w:tc>
        <w:tc>
          <w:tcPr>
            <w:tcW w:w="1809" w:type="dxa"/>
          </w:tcPr>
          <w:p w:rsidR="00166AA6" w:rsidRDefault="006468C9" w:rsidP="00677A47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54610</wp:posOffset>
                      </wp:positionV>
                      <wp:extent cx="397510" cy="288290"/>
                      <wp:effectExtent l="26035" t="22225" r="24130" b="22860"/>
                      <wp:wrapNone/>
                      <wp:docPr id="29" name="Text Box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7510" cy="2882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5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66AA6" w:rsidRPr="00166AA6" w:rsidRDefault="006468C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ermStart w:id="254830025" w:edGrp="everyone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x</w:t>
                                  </w:r>
                                  <w:permEnd w:id="254830025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5" o:spid="_x0000_s1031" type="#_x0000_t202" style="position:absolute;left:0;text-align:left;margin-left:5.75pt;margin-top:4.3pt;width:31.3pt;height:22.7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" fillcolor="#4bacc6 [3208]" strokecolor="#f2f2f2 [3041]" strokeweight="3pt">
                      <v:shadow color="#205867 [1608]" opacity=".5" offset="1pt"/>
                      <v:textbox>
                        <w:txbxContent>
                          <w:p w:rsidR="00166AA6" w:rsidRPr="00166AA6" w:rsidRDefault="006468C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ermStart w:id="254830025" w:edGrp="everyone"/>
                            <w:r>
                              <w:rPr>
                                <w:sz w:val="28"/>
                                <w:szCs w:val="28"/>
                              </w:rPr>
                              <w:t>x</w:t>
                            </w:r>
                            <w:permEnd w:id="254830025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9163C" w:rsidTr="00814C2A">
        <w:trPr>
          <w:trHeight w:val="593"/>
        </w:trPr>
        <w:tc>
          <w:tcPr>
            <w:tcW w:w="1522" w:type="dxa"/>
          </w:tcPr>
          <w:p w:rsidR="0059163C" w:rsidRPr="00677A47" w:rsidRDefault="0059163C" w:rsidP="000A1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Vereinsnr.</w:t>
            </w:r>
          </w:p>
        </w:tc>
        <w:tc>
          <w:tcPr>
            <w:tcW w:w="7766" w:type="dxa"/>
            <w:gridSpan w:val="4"/>
          </w:tcPr>
          <w:tbl>
            <w:tblPr>
              <w:tblStyle w:val="Tabellenraster"/>
              <w:tblW w:w="4536" w:type="dxa"/>
              <w:tblInd w:w="3004" w:type="dxa"/>
              <w:tblLook w:val="04A0" w:firstRow="1" w:lastRow="0" w:firstColumn="1" w:lastColumn="0" w:noHBand="0" w:noVBand="1"/>
            </w:tblPr>
            <w:tblGrid>
              <w:gridCol w:w="856"/>
              <w:gridCol w:w="3680"/>
            </w:tblGrid>
            <w:tr w:rsidR="0059163C" w:rsidTr="0098441E">
              <w:trPr>
                <w:trHeight w:val="618"/>
              </w:trPr>
              <w:tc>
                <w:tcPr>
                  <w:tcW w:w="856" w:type="dxa"/>
                </w:tcPr>
                <w:p w:rsidR="0059163C" w:rsidRPr="00D70CE6" w:rsidRDefault="006468C9" w:rsidP="00D70CE6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4016" behindDoc="0" locked="0" layoutInCell="1" allowOverlap="1">
                            <wp:simplePos x="0" y="0"/>
                            <wp:positionH relativeFrom="column">
                              <wp:posOffset>-2013585</wp:posOffset>
                            </wp:positionH>
                            <wp:positionV relativeFrom="paragraph">
                              <wp:posOffset>28575</wp:posOffset>
                            </wp:positionV>
                            <wp:extent cx="1744980" cy="308610"/>
                            <wp:effectExtent l="22225" t="20320" r="23495" b="23495"/>
                            <wp:wrapNone/>
                            <wp:docPr id="28" name="Text Box 10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44980" cy="30861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5">
                                        <a:lumMod val="100000"/>
                                        <a:lumOff val="0"/>
                                      </a:schemeClr>
                                    </a:solidFill>
                                    <a:ln w="38100">
                                      <a:solidFill>
                                        <a:schemeClr val="lt1">
                                          <a:lumMod val="95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28398" dir="3806097" algn="ctr" rotWithShape="0">
                                              <a:schemeClr val="accent5">
                                                <a:lumMod val="50000"/>
                                                <a:lumOff val="0"/>
                                                <a:alpha val="50000"/>
                                              </a:schemeClr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59163C" w:rsidRPr="0098441E" w:rsidRDefault="0059163C">
                                        <w:pPr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  <w:permStart w:id="1704682271" w:edGrp="everyone"/>
                                        <w:permEnd w:id="1704682271"/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100" o:spid="_x0000_s1032" type="#_x0000_t202" style="position:absolute;margin-left:-158.55pt;margin-top:2.25pt;width:137.4pt;height:24.3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" fillcolor="#4bacc6 [3208]" strokecolor="#f2f2f2 [3041]" strokeweight="3pt">
                            <v:shadow color="#205867 [1608]" opacity=".5" offset="1pt"/>
                            <v:textbox>
                              <w:txbxContent>
                                <w:p w:rsidR="0059163C" w:rsidRPr="0098441E" w:rsidRDefault="0059163C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ermStart w:id="1704682271" w:edGrp="everyone"/>
                                  <w:permEnd w:id="1704682271"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59163C" w:rsidRPr="00D70CE6">
                    <w:rPr>
                      <w:sz w:val="20"/>
                      <w:szCs w:val="20"/>
                    </w:rPr>
                    <w:t>Telefon</w:t>
                  </w:r>
                </w:p>
              </w:tc>
              <w:tc>
                <w:tcPr>
                  <w:tcW w:w="3680" w:type="dxa"/>
                </w:tcPr>
                <w:p w:rsidR="0059163C" w:rsidRDefault="006468C9" w:rsidP="00677A47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7872" behindDoc="0" locked="0" layoutInCell="1" allowOverlap="1">
                            <wp:simplePos x="0" y="0"/>
                            <wp:positionH relativeFrom="column">
                              <wp:posOffset>15240</wp:posOffset>
                            </wp:positionH>
                            <wp:positionV relativeFrom="paragraph">
                              <wp:posOffset>53340</wp:posOffset>
                            </wp:positionV>
                            <wp:extent cx="2294255" cy="283845"/>
                            <wp:effectExtent l="22860" t="26035" r="26035" b="23495"/>
                            <wp:wrapNone/>
                            <wp:docPr id="27" name="Text Box 9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94255" cy="2838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5">
                                        <a:lumMod val="100000"/>
                                        <a:lumOff val="0"/>
                                      </a:schemeClr>
                                    </a:solidFill>
                                    <a:ln w="38100">
                                      <a:solidFill>
                                        <a:schemeClr val="lt1">
                                          <a:lumMod val="95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28398" dir="3806097" algn="ctr" rotWithShape="0">
                                              <a:schemeClr val="accent5">
                                                <a:lumMod val="50000"/>
                                                <a:lumOff val="0"/>
                                                <a:alpha val="50000"/>
                                              </a:schemeClr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59163C" w:rsidRPr="0098441E" w:rsidRDefault="0059163C" w:rsidP="00D70CE6">
                                        <w:pPr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  <w:permStart w:id="556612385" w:edGrp="everyone"/>
                                        <w:permEnd w:id="556612385"/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99" o:spid="_x0000_s1033" type="#_x0000_t202" style="position:absolute;left:0;text-align:left;margin-left:1.2pt;margin-top:4.2pt;width:180.65pt;height:22.3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" fillcolor="#4bacc6 [3208]" strokecolor="#f2f2f2 [3041]" strokeweight="3pt">
                            <v:shadow color="#205867 [1608]" opacity=".5" offset="1pt"/>
                            <v:textbox>
                              <w:txbxContent>
                                <w:p w:rsidR="0059163C" w:rsidRPr="0098441E" w:rsidRDefault="0059163C" w:rsidP="00D70CE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ermStart w:id="556612385" w:edGrp="everyone"/>
                                  <w:permEnd w:id="556612385"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59163C" w:rsidRDefault="0059163C" w:rsidP="00677A47">
            <w:pPr>
              <w:jc w:val="right"/>
              <w:rPr>
                <w:sz w:val="24"/>
                <w:szCs w:val="24"/>
              </w:rPr>
            </w:pPr>
          </w:p>
        </w:tc>
      </w:tr>
      <w:tr w:rsidR="0059163C" w:rsidTr="00814C2A">
        <w:trPr>
          <w:trHeight w:val="664"/>
        </w:trPr>
        <w:tc>
          <w:tcPr>
            <w:tcW w:w="1522" w:type="dxa"/>
          </w:tcPr>
          <w:p w:rsidR="0059163C" w:rsidRPr="00677A47" w:rsidRDefault="0059163C" w:rsidP="000A1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Vereinsname</w:t>
            </w:r>
          </w:p>
        </w:tc>
        <w:tc>
          <w:tcPr>
            <w:tcW w:w="7766" w:type="dxa"/>
            <w:gridSpan w:val="4"/>
          </w:tcPr>
          <w:p w:rsidR="0059163C" w:rsidRDefault="006468C9" w:rsidP="00677A47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29845</wp:posOffset>
                      </wp:positionV>
                      <wp:extent cx="4699000" cy="283845"/>
                      <wp:effectExtent l="20320" t="26670" r="24130" b="22860"/>
                      <wp:wrapNone/>
                      <wp:docPr id="26" name="Text Box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99000" cy="2838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5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9163C" w:rsidRPr="0098441E" w:rsidRDefault="0059163C" w:rsidP="001C6EE4">
                                  <w:permStart w:id="699034948" w:edGrp="everyone"/>
                                  <w:permEnd w:id="699034948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1" o:spid="_x0000_s1034" type="#_x0000_t202" style="position:absolute;left:0;text-align:left;margin-left:-2.85pt;margin-top:2.35pt;width:370pt;height:22.3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" fillcolor="#4bacc6 [3208]" strokecolor="#f2f2f2 [3041]" strokeweight="3pt">
                      <v:shadow color="#205867 [1608]" opacity=".5" offset="1pt"/>
                      <v:textbox>
                        <w:txbxContent>
                          <w:p w:rsidR="0059163C" w:rsidRPr="0098441E" w:rsidRDefault="0059163C" w:rsidP="001C6EE4">
                            <w:permStart w:id="699034948" w:edGrp="everyone"/>
                            <w:permEnd w:id="699034948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9163C" w:rsidTr="00814C2A">
        <w:trPr>
          <w:trHeight w:val="702"/>
        </w:trPr>
        <w:tc>
          <w:tcPr>
            <w:tcW w:w="1522" w:type="dxa"/>
          </w:tcPr>
          <w:p w:rsidR="0059163C" w:rsidRPr="00677A47" w:rsidRDefault="0059163C" w:rsidP="000A1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Vorsitzender</w:t>
            </w:r>
          </w:p>
        </w:tc>
        <w:tc>
          <w:tcPr>
            <w:tcW w:w="7766" w:type="dxa"/>
            <w:gridSpan w:val="4"/>
          </w:tcPr>
          <w:p w:rsidR="0059163C" w:rsidRDefault="006468C9" w:rsidP="00677A47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30480</wp:posOffset>
                      </wp:positionV>
                      <wp:extent cx="4656455" cy="350520"/>
                      <wp:effectExtent l="26670" t="26670" r="22225" b="22860"/>
                      <wp:wrapNone/>
                      <wp:docPr id="25" name="Text Box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56455" cy="3505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5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9163C" w:rsidRPr="0098441E" w:rsidRDefault="0059163C" w:rsidP="001C6EE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ermStart w:id="1491339666" w:edGrp="everyone"/>
                                  <w:permEnd w:id="1491339666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2" o:spid="_x0000_s1035" type="#_x0000_t202" style="position:absolute;left:0;text-align:left;margin-left:.65pt;margin-top:2.4pt;width:366.65pt;height:27.6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" fillcolor="#4bacc6 [3208]" strokecolor="#f2f2f2 [3041]" strokeweight="3pt">
                      <v:shadow color="#205867 [1608]" opacity=".5" offset="1pt"/>
                      <v:textbox>
                        <w:txbxContent>
                          <w:p w:rsidR="0059163C" w:rsidRPr="0098441E" w:rsidRDefault="0059163C" w:rsidP="001C6EE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ermStart w:id="1491339666" w:edGrp="everyone"/>
                            <w:permEnd w:id="1491339666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9163C" w:rsidTr="00814C2A">
        <w:trPr>
          <w:trHeight w:val="702"/>
        </w:trPr>
        <w:tc>
          <w:tcPr>
            <w:tcW w:w="1522" w:type="dxa"/>
          </w:tcPr>
          <w:p w:rsidR="0059163C" w:rsidRPr="00677A47" w:rsidRDefault="0059163C" w:rsidP="000A18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Anschrift</w:t>
            </w:r>
          </w:p>
        </w:tc>
        <w:tc>
          <w:tcPr>
            <w:tcW w:w="7766" w:type="dxa"/>
            <w:gridSpan w:val="4"/>
          </w:tcPr>
          <w:p w:rsidR="0059163C" w:rsidRDefault="006468C9" w:rsidP="00677A47">
            <w:pPr>
              <w:jc w:val="righ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51435</wp:posOffset>
                      </wp:positionV>
                      <wp:extent cx="4656455" cy="337820"/>
                      <wp:effectExtent l="26670" t="23495" r="22225" b="19685"/>
                      <wp:wrapNone/>
                      <wp:docPr id="24" name="Text Box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56455" cy="3378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5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9163C" w:rsidRPr="0098441E" w:rsidRDefault="0059163C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ermStart w:id="1581415731" w:edGrp="everyone"/>
                                  <w:permEnd w:id="1581415731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3" o:spid="_x0000_s1036" type="#_x0000_t202" style="position:absolute;left:0;text-align:left;margin-left:.65pt;margin-top:4.05pt;width:366.65pt;height:26.6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" fillcolor="#4bacc6 [3208]" strokecolor="#f2f2f2 [3041]" strokeweight="3pt">
                      <v:shadow color="#205867 [1608]" opacity=".5" offset="1pt"/>
                      <v:textbox>
                        <w:txbxContent>
                          <w:p w:rsidR="0059163C" w:rsidRPr="0098441E" w:rsidRDefault="0059163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ermStart w:id="1581415731" w:edGrp="everyone"/>
                            <w:permEnd w:id="158141573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0A180C" w:rsidRDefault="000A180C" w:rsidP="000B4940">
      <w:pPr>
        <w:rPr>
          <w:b/>
          <w:sz w:val="28"/>
          <w:szCs w:val="28"/>
        </w:rPr>
      </w:pPr>
      <w:r w:rsidRPr="000A180C">
        <w:rPr>
          <w:b/>
          <w:sz w:val="28"/>
          <w:szCs w:val="28"/>
        </w:rPr>
        <w:t>Anmeldung für folgende/n Teilnehmer/in: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84"/>
        <w:gridCol w:w="1686"/>
        <w:gridCol w:w="582"/>
        <w:gridCol w:w="954"/>
        <w:gridCol w:w="1172"/>
        <w:gridCol w:w="496"/>
        <w:gridCol w:w="497"/>
        <w:gridCol w:w="2441"/>
      </w:tblGrid>
      <w:tr w:rsidR="000A180C" w:rsidTr="0059163C">
        <w:trPr>
          <w:trHeight w:val="661"/>
        </w:trPr>
        <w:tc>
          <w:tcPr>
            <w:tcW w:w="1384" w:type="dxa"/>
          </w:tcPr>
          <w:p w:rsidR="000A180C" w:rsidRPr="00A6360B" w:rsidRDefault="000A180C" w:rsidP="00A6360B">
            <w:pPr>
              <w:rPr>
                <w:sz w:val="20"/>
                <w:szCs w:val="20"/>
              </w:rPr>
            </w:pPr>
            <w:r w:rsidRPr="00A6360B">
              <w:rPr>
                <w:sz w:val="20"/>
                <w:szCs w:val="20"/>
              </w:rPr>
              <w:t>Name</w:t>
            </w:r>
          </w:p>
        </w:tc>
        <w:tc>
          <w:tcPr>
            <w:tcW w:w="3222" w:type="dxa"/>
            <w:gridSpan w:val="3"/>
          </w:tcPr>
          <w:p w:rsidR="000A180C" w:rsidRPr="00A6360B" w:rsidRDefault="006468C9" w:rsidP="00A6360B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43815</wp:posOffset>
                      </wp:positionV>
                      <wp:extent cx="1923415" cy="300355"/>
                      <wp:effectExtent l="20320" t="22225" r="27940" b="20320"/>
                      <wp:wrapNone/>
                      <wp:docPr id="23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3415" cy="3003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5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C6EE4" w:rsidRPr="0098441E" w:rsidRDefault="001C6EE4" w:rsidP="001C6EE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ermStart w:id="1510034899" w:edGrp="everyone"/>
                                  <w:permEnd w:id="1510034899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37" type="#_x0000_t202" style="position:absolute;margin-left:-2.7pt;margin-top:3.45pt;width:151.45pt;height:23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" fillcolor="#4bacc6 [3208]" strokecolor="#f2f2f2 [3041]" strokeweight="3pt">
                      <v:shadow color="#205867 [1608]" opacity=".5" offset="1pt"/>
                      <v:textbox>
                        <w:txbxContent>
                          <w:p w:rsidR="001C6EE4" w:rsidRPr="0098441E" w:rsidRDefault="001C6EE4" w:rsidP="001C6EE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ermStart w:id="1510034899" w:edGrp="everyone"/>
                            <w:permEnd w:id="1510034899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68" w:type="dxa"/>
            <w:gridSpan w:val="2"/>
          </w:tcPr>
          <w:p w:rsidR="000A180C" w:rsidRPr="00A6360B" w:rsidRDefault="000A180C" w:rsidP="00A6360B">
            <w:pPr>
              <w:rPr>
                <w:sz w:val="20"/>
                <w:szCs w:val="20"/>
              </w:rPr>
            </w:pPr>
            <w:r w:rsidRPr="00A6360B">
              <w:rPr>
                <w:sz w:val="20"/>
                <w:szCs w:val="20"/>
              </w:rPr>
              <w:t>Vorname</w:t>
            </w:r>
          </w:p>
        </w:tc>
        <w:tc>
          <w:tcPr>
            <w:tcW w:w="2938" w:type="dxa"/>
            <w:gridSpan w:val="2"/>
          </w:tcPr>
          <w:p w:rsidR="000A180C" w:rsidRPr="00A6360B" w:rsidRDefault="006468C9" w:rsidP="000A18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48260</wp:posOffset>
                      </wp:positionV>
                      <wp:extent cx="1696085" cy="295910"/>
                      <wp:effectExtent l="19050" t="26670" r="27940" b="20320"/>
                      <wp:wrapNone/>
                      <wp:docPr id="22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6085" cy="2959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5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C6EE4" w:rsidRPr="0059163C" w:rsidRDefault="001C6EE4" w:rsidP="001C6EE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ermStart w:id="146026201" w:edGrp="everyone"/>
                                  <w:permEnd w:id="146026201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38" type="#_x0000_t202" style="position:absolute;left:0;text-align:left;margin-left:.2pt;margin-top:3.8pt;width:133.55pt;height:23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" fillcolor="#4bacc6 [3208]" strokecolor="#f2f2f2 [3041]" strokeweight="3pt">
                      <v:shadow color="#205867 [1608]" opacity=".5" offset="1pt"/>
                      <v:textbox>
                        <w:txbxContent>
                          <w:p w:rsidR="001C6EE4" w:rsidRPr="0059163C" w:rsidRDefault="001C6EE4" w:rsidP="001C6EE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ermStart w:id="146026201" w:edGrp="everyone"/>
                            <w:permEnd w:id="14602620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A180C" w:rsidTr="0059163C">
        <w:trPr>
          <w:trHeight w:val="625"/>
        </w:trPr>
        <w:tc>
          <w:tcPr>
            <w:tcW w:w="1384" w:type="dxa"/>
          </w:tcPr>
          <w:p w:rsidR="000A180C" w:rsidRPr="00A6360B" w:rsidRDefault="000A180C" w:rsidP="00A6360B">
            <w:pPr>
              <w:rPr>
                <w:sz w:val="20"/>
                <w:szCs w:val="20"/>
              </w:rPr>
            </w:pPr>
            <w:r w:rsidRPr="00A6360B">
              <w:rPr>
                <w:sz w:val="20"/>
                <w:szCs w:val="20"/>
              </w:rPr>
              <w:t>Telefon</w:t>
            </w:r>
          </w:p>
        </w:tc>
        <w:tc>
          <w:tcPr>
            <w:tcW w:w="3222" w:type="dxa"/>
            <w:gridSpan w:val="3"/>
          </w:tcPr>
          <w:p w:rsidR="000A180C" w:rsidRPr="00A6360B" w:rsidRDefault="006468C9" w:rsidP="00A6360B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23495</wp:posOffset>
                      </wp:positionV>
                      <wp:extent cx="1923415" cy="281940"/>
                      <wp:effectExtent l="20320" t="27940" r="27940" b="23495"/>
                      <wp:wrapNone/>
                      <wp:docPr id="21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3415" cy="2819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5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C6EE4" w:rsidRPr="0059163C" w:rsidRDefault="001C6EE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ermStart w:id="2109547778" w:edGrp="everyone"/>
                                  <w:permEnd w:id="2109547778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9" type="#_x0000_t202" style="position:absolute;margin-left:-2.7pt;margin-top:1.85pt;width:151.45pt;height:22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" fillcolor="#4bacc6 [3208]" strokecolor="#f2f2f2 [3041]" strokeweight="3pt">
                      <v:shadow color="#205867 [1608]" opacity=".5" offset="1pt"/>
                      <v:textbox>
                        <w:txbxContent>
                          <w:p w:rsidR="001C6EE4" w:rsidRPr="0059163C" w:rsidRDefault="001C6EE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ermStart w:id="2109547778" w:edGrp="everyone"/>
                            <w:permEnd w:id="2109547778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68" w:type="dxa"/>
            <w:gridSpan w:val="2"/>
          </w:tcPr>
          <w:p w:rsidR="000A180C" w:rsidRPr="00A6360B" w:rsidRDefault="00BF33BB" w:rsidP="00A63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Mitgliedsnummer</w:t>
            </w:r>
          </w:p>
        </w:tc>
        <w:tc>
          <w:tcPr>
            <w:tcW w:w="2938" w:type="dxa"/>
            <w:gridSpan w:val="2"/>
          </w:tcPr>
          <w:p w:rsidR="000A180C" w:rsidRPr="00A6360B" w:rsidRDefault="006468C9" w:rsidP="000A18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65405</wp:posOffset>
                      </wp:positionV>
                      <wp:extent cx="1696085" cy="281940"/>
                      <wp:effectExtent l="19050" t="22225" r="27940" b="19685"/>
                      <wp:wrapNone/>
                      <wp:docPr id="20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6085" cy="2819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5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C6EE4" w:rsidRDefault="001C6EE4" w:rsidP="001C6EE4">
                                  <w:permStart w:id="1627618464" w:edGrp="everyone"/>
                                  <w:permEnd w:id="1627618464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40" type="#_x0000_t202" style="position:absolute;left:0;text-align:left;margin-left:.2pt;margin-top:5.15pt;width:133.55pt;height:22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" fillcolor="#4bacc6 [3208]" strokecolor="#f2f2f2 [3041]" strokeweight="3pt">
                      <v:shadow color="#205867 [1608]" opacity=".5" offset="1pt"/>
                      <v:textbox>
                        <w:txbxContent>
                          <w:p w:rsidR="001C6EE4" w:rsidRDefault="001C6EE4" w:rsidP="001C6EE4">
                            <w:permStart w:id="1627618464" w:edGrp="everyone"/>
                            <w:permEnd w:id="1627618464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F33BB" w:rsidTr="0059163C">
        <w:trPr>
          <w:trHeight w:val="590"/>
        </w:trPr>
        <w:tc>
          <w:tcPr>
            <w:tcW w:w="1384" w:type="dxa"/>
          </w:tcPr>
          <w:p w:rsidR="00BF33BB" w:rsidRPr="00A6360B" w:rsidRDefault="00BF33BB" w:rsidP="00A63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Anschrift</w:t>
            </w:r>
          </w:p>
        </w:tc>
        <w:tc>
          <w:tcPr>
            <w:tcW w:w="7828" w:type="dxa"/>
            <w:gridSpan w:val="7"/>
          </w:tcPr>
          <w:p w:rsidR="00BF33BB" w:rsidRPr="00A6360B" w:rsidRDefault="006468C9" w:rsidP="00A6360B">
            <w:pPr>
              <w:rPr>
                <w:sz w:val="20"/>
                <w:szCs w:val="20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31750</wp:posOffset>
                      </wp:positionV>
                      <wp:extent cx="4838065" cy="292100"/>
                      <wp:effectExtent l="20320" t="20320" r="27940" b="20955"/>
                      <wp:wrapNone/>
                      <wp:docPr id="19" name="Text Box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38065" cy="292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5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F33BB" w:rsidRPr="0059163C" w:rsidRDefault="00BF33BB" w:rsidP="001C6EE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ermStart w:id="1933444078" w:edGrp="everyone"/>
                                  <w:permEnd w:id="1933444078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4" o:spid="_x0000_s1041" type="#_x0000_t202" style="position:absolute;margin-left:-2.7pt;margin-top:2.5pt;width:380.95pt;height:23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" fillcolor="#4bacc6 [3208]" strokecolor="#f2f2f2 [3041]" strokeweight="3pt">
                      <v:shadow color="#205867 [1608]" opacity=".5" offset="1pt"/>
                      <v:textbox>
                        <w:txbxContent>
                          <w:p w:rsidR="00BF33BB" w:rsidRPr="0059163C" w:rsidRDefault="00BF33BB" w:rsidP="001C6EE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ermStart w:id="1933444078" w:edGrp="everyone"/>
                            <w:permEnd w:id="1933444078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F33BB" w:rsidRPr="00A6360B" w:rsidRDefault="00BF33BB" w:rsidP="000A180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F33BB" w:rsidTr="0059163C">
        <w:trPr>
          <w:trHeight w:val="554"/>
        </w:trPr>
        <w:tc>
          <w:tcPr>
            <w:tcW w:w="1384" w:type="dxa"/>
          </w:tcPr>
          <w:p w:rsidR="00BF33BB" w:rsidRPr="00A6360B" w:rsidRDefault="00BF33BB" w:rsidP="00A63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 Adresse</w:t>
            </w:r>
          </w:p>
        </w:tc>
        <w:tc>
          <w:tcPr>
            <w:tcW w:w="7828" w:type="dxa"/>
            <w:gridSpan w:val="7"/>
          </w:tcPr>
          <w:p w:rsidR="00BF33BB" w:rsidRPr="00A6360B" w:rsidRDefault="006468C9" w:rsidP="00A6360B">
            <w:pPr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29845</wp:posOffset>
                      </wp:positionV>
                      <wp:extent cx="4838065" cy="285750"/>
                      <wp:effectExtent l="20320" t="27940" r="27940" b="19685"/>
                      <wp:wrapNone/>
                      <wp:docPr id="18" name="Text Box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3806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5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F33BB" w:rsidRPr="0059163C" w:rsidRDefault="00BF33BB" w:rsidP="001C6EE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ermStart w:id="1957584694" w:edGrp="everyone"/>
                                  <w:permEnd w:id="1957584694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5" o:spid="_x0000_s1042" type="#_x0000_t202" style="position:absolute;margin-left:-2.7pt;margin-top:2.35pt;width:380.95pt;height:22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" fillcolor="#4bacc6 [3208]" strokecolor="#f2f2f2 [3041]" strokeweight="3pt">
                      <v:shadow color="#205867 [1608]" opacity=".5" offset="1pt"/>
                      <v:textbox>
                        <w:txbxContent>
                          <w:p w:rsidR="00BF33BB" w:rsidRPr="0059163C" w:rsidRDefault="00BF33BB" w:rsidP="001C6EE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ermStart w:id="1957584694" w:edGrp="everyone"/>
                            <w:permEnd w:id="1957584694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F33BB" w:rsidRPr="00A6360B" w:rsidRDefault="00BF33BB" w:rsidP="000A180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64E62" w:rsidTr="00364E62">
        <w:trPr>
          <w:trHeight w:val="738"/>
        </w:trPr>
        <w:tc>
          <w:tcPr>
            <w:tcW w:w="3070" w:type="dxa"/>
            <w:gridSpan w:val="2"/>
          </w:tcPr>
          <w:p w:rsidR="00364E62" w:rsidRPr="002867A0" w:rsidRDefault="00364E62" w:rsidP="00A6360B">
            <w:pPr>
              <w:rPr>
                <w:sz w:val="36"/>
                <w:szCs w:val="36"/>
              </w:rPr>
            </w:pPr>
            <w:r w:rsidRPr="00A6360B">
              <w:rPr>
                <w:sz w:val="20"/>
                <w:szCs w:val="20"/>
              </w:rPr>
              <w:t>Dem DVG als Assistent gemeldet</w:t>
            </w:r>
          </w:p>
        </w:tc>
        <w:tc>
          <w:tcPr>
            <w:tcW w:w="582" w:type="dxa"/>
          </w:tcPr>
          <w:p w:rsidR="00364E62" w:rsidRPr="002867A0" w:rsidRDefault="00364E62" w:rsidP="00A6360B">
            <w:pPr>
              <w:rPr>
                <w:sz w:val="36"/>
                <w:szCs w:val="36"/>
              </w:rPr>
            </w:pPr>
            <w:r w:rsidRPr="002867A0">
              <w:rPr>
                <w:sz w:val="36"/>
                <w:szCs w:val="36"/>
              </w:rPr>
              <w:t>Ja</w:t>
            </w:r>
          </w:p>
        </w:tc>
        <w:tc>
          <w:tcPr>
            <w:tcW w:w="954" w:type="dxa"/>
          </w:tcPr>
          <w:p w:rsidR="00364E62" w:rsidRPr="002867A0" w:rsidRDefault="006468C9" w:rsidP="00A6360B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67310</wp:posOffset>
                      </wp:positionV>
                      <wp:extent cx="189865" cy="320675"/>
                      <wp:effectExtent l="26035" t="23495" r="22225" b="27305"/>
                      <wp:wrapNone/>
                      <wp:docPr id="17" name="Text Box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320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5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64E62" w:rsidRDefault="00364E62" w:rsidP="00774AA5">
                                  <w:permStart w:id="1552814976" w:edGrp="everyone"/>
                                  <w:permEnd w:id="1552814976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3" o:spid="_x0000_s1043" type="#_x0000_t202" style="position:absolute;margin-left:16.35pt;margin-top:5.3pt;width:14.95pt;height:25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" fillcolor="#4bacc6 [3208]" strokecolor="#f2f2f2 [3041]" strokeweight="3pt">
                      <v:shadow color="#205867 [1608]" opacity=".5" offset="1pt"/>
                      <v:textbox>
                        <w:txbxContent>
                          <w:p w:rsidR="00364E62" w:rsidRDefault="00364E62" w:rsidP="00774AA5">
                            <w:permStart w:id="1552814976" w:edGrp="everyone"/>
                            <w:permEnd w:id="1552814976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72" w:type="dxa"/>
          </w:tcPr>
          <w:p w:rsidR="00364E62" w:rsidRPr="002867A0" w:rsidRDefault="00364E62" w:rsidP="000A180C">
            <w:pPr>
              <w:jc w:val="center"/>
              <w:rPr>
                <w:b/>
                <w:sz w:val="36"/>
                <w:szCs w:val="36"/>
              </w:rPr>
            </w:pPr>
            <w:r w:rsidRPr="002867A0">
              <w:rPr>
                <w:sz w:val="36"/>
                <w:szCs w:val="36"/>
              </w:rPr>
              <w:t>Nein</w:t>
            </w:r>
          </w:p>
        </w:tc>
        <w:tc>
          <w:tcPr>
            <w:tcW w:w="993" w:type="dxa"/>
            <w:gridSpan w:val="2"/>
          </w:tcPr>
          <w:p w:rsidR="00364E62" w:rsidRPr="002867A0" w:rsidRDefault="006468C9" w:rsidP="000A180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67310</wp:posOffset>
                      </wp:positionV>
                      <wp:extent cx="189865" cy="320675"/>
                      <wp:effectExtent l="19685" t="23495" r="19050" b="27305"/>
                      <wp:wrapNone/>
                      <wp:docPr id="16" name="Text Box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320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5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64E62" w:rsidRDefault="00364E62" w:rsidP="00774AA5">
                                  <w:permStart w:id="1249014162" w:edGrp="everyone"/>
                                  <w:permEnd w:id="1249014162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4" o:spid="_x0000_s1044" type="#_x0000_t202" style="position:absolute;left:0;text-align:left;margin-left:15.3pt;margin-top:5.3pt;width:14.95pt;height:25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" fillcolor="#4bacc6 [3208]" strokecolor="#f2f2f2 [3041]" strokeweight="3pt">
                      <v:shadow color="#205867 [1608]" opacity=".5" offset="1pt"/>
                      <v:textbox>
                        <w:txbxContent>
                          <w:p w:rsidR="00364E62" w:rsidRDefault="00364E62" w:rsidP="00774AA5">
                            <w:permStart w:id="1249014162" w:edGrp="everyone"/>
                            <w:permEnd w:id="1249014162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41" w:type="dxa"/>
          </w:tcPr>
          <w:p w:rsidR="00364E62" w:rsidRPr="00364E62" w:rsidRDefault="006468C9" w:rsidP="00364E62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131445</wp:posOffset>
                      </wp:positionV>
                      <wp:extent cx="1456055" cy="317500"/>
                      <wp:effectExtent l="19050" t="20955" r="20320" b="23495"/>
                      <wp:wrapNone/>
                      <wp:docPr id="15" name="Text Box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6055" cy="317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5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64E62" w:rsidRPr="0059163C" w:rsidRDefault="00364E6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ermStart w:id="2084056610" w:edGrp="everyone"/>
                                  <w:permEnd w:id="208405661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8" o:spid="_x0000_s1045" type="#_x0000_t202" style="position:absolute;margin-left:-2.9pt;margin-top:10.35pt;width:114.65pt;height: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" fillcolor="#4bacc6 [3208]" strokecolor="#f2f2f2 [3041]" strokeweight="3pt">
                      <v:shadow color="#205867 [1608]" opacity=".5" offset="1pt"/>
                      <v:textbox>
                        <w:txbxContent>
                          <w:p w:rsidR="00364E62" w:rsidRPr="0059163C" w:rsidRDefault="00364E6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ermStart w:id="2084056610" w:edGrp="everyone"/>
                            <w:permEnd w:id="2084056610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64E62">
              <w:rPr>
                <w:noProof/>
                <w:sz w:val="20"/>
                <w:szCs w:val="20"/>
              </w:rPr>
              <w:t>wann</w:t>
            </w:r>
          </w:p>
        </w:tc>
      </w:tr>
    </w:tbl>
    <w:p w:rsidR="002867A0" w:rsidRDefault="002867A0" w:rsidP="002867A0">
      <w:pPr>
        <w:rPr>
          <w:b/>
          <w:sz w:val="20"/>
          <w:szCs w:val="20"/>
        </w:rPr>
      </w:pPr>
      <w:r>
        <w:rPr>
          <w:b/>
          <w:sz w:val="20"/>
          <w:szCs w:val="20"/>
        </w:rPr>
        <w:t>Zu den Erwerbsseminaren können Mitglieder gemeldet werden:</w:t>
      </w:r>
    </w:p>
    <w:p w:rsidR="002867A0" w:rsidRPr="002867A0" w:rsidRDefault="002867A0" w:rsidP="002867A0">
      <w:pPr>
        <w:pStyle w:val="KeinLeerraum"/>
        <w:rPr>
          <w:b/>
        </w:rPr>
      </w:pPr>
      <w:r w:rsidRPr="002867A0">
        <w:rPr>
          <w:b/>
        </w:rPr>
        <w:t xml:space="preserve">1. </w:t>
      </w:r>
      <w:r w:rsidR="00BF33BB">
        <w:rPr>
          <w:b/>
        </w:rPr>
        <w:t>Die als Ausbilder/ Assistent die Voraussetzungen der DVG Ausbildungsordnung erfüllen.</w:t>
      </w:r>
    </w:p>
    <w:p w:rsidR="002867A0" w:rsidRDefault="008006AE" w:rsidP="002867A0">
      <w:pPr>
        <w:pStyle w:val="KeinLeerraum"/>
        <w:rPr>
          <w:b/>
        </w:rPr>
      </w:pPr>
      <w:r>
        <w:rPr>
          <w:b/>
        </w:rPr>
        <w:t>2.Wenn deren VDH SKN abgelaufen ist( sind nach DVG Ausbildungsordnung mehrere Seminare zu besuchen.</w:t>
      </w:r>
    </w:p>
    <w:p w:rsidR="002867A0" w:rsidRDefault="002867A0" w:rsidP="002867A0">
      <w:pPr>
        <w:pStyle w:val="KeinLeerraum"/>
        <w:rPr>
          <w:b/>
        </w:rPr>
      </w:pPr>
      <w:r>
        <w:rPr>
          <w:b/>
        </w:rPr>
        <w:t>Zu den Fortbildungsseminaren können Inhaber m</w:t>
      </w:r>
      <w:r w:rsidR="008006AE">
        <w:rPr>
          <w:b/>
        </w:rPr>
        <w:t>it gültigem SKN gemeldet werden, deren SKN nach 3 Kalenderjahren ausläuft</w:t>
      </w:r>
    </w:p>
    <w:p w:rsidR="008006AE" w:rsidRDefault="008006AE" w:rsidP="002867A0">
      <w:pPr>
        <w:pStyle w:val="KeinLeerraum"/>
        <w:rPr>
          <w:b/>
        </w:rPr>
      </w:pPr>
    </w:p>
    <w:p w:rsidR="002867A0" w:rsidRDefault="002867A0" w:rsidP="002867A0">
      <w:pPr>
        <w:pStyle w:val="KeinLeerraum"/>
        <w:rPr>
          <w:b/>
        </w:rPr>
      </w:pPr>
      <w:r>
        <w:rPr>
          <w:b/>
        </w:rPr>
        <w:t>Vorhanden sportliche Qualifikationen des Teilnehmers ( bitte ankreuzen )</w:t>
      </w:r>
      <w:r w:rsidR="00E578B4">
        <w:rPr>
          <w:b/>
        </w:rPr>
        <w:t xml:space="preserve"> und beifügen in Kopie.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98"/>
        <w:gridCol w:w="691"/>
        <w:gridCol w:w="1198"/>
        <w:gridCol w:w="691"/>
        <w:gridCol w:w="763"/>
        <w:gridCol w:w="692"/>
        <w:gridCol w:w="810"/>
        <w:gridCol w:w="692"/>
        <w:gridCol w:w="877"/>
        <w:gridCol w:w="692"/>
        <w:gridCol w:w="692"/>
        <w:gridCol w:w="692"/>
      </w:tblGrid>
      <w:tr w:rsidR="004A390A" w:rsidTr="002867A0">
        <w:tc>
          <w:tcPr>
            <w:tcW w:w="767" w:type="dxa"/>
          </w:tcPr>
          <w:p w:rsidR="002867A0" w:rsidRDefault="002867A0" w:rsidP="002867A0">
            <w:pPr>
              <w:pStyle w:val="KeinLeerraum"/>
              <w:rPr>
                <w:b/>
              </w:rPr>
            </w:pPr>
            <w:r>
              <w:rPr>
                <w:b/>
              </w:rPr>
              <w:t>BH-VT</w:t>
            </w:r>
          </w:p>
        </w:tc>
        <w:tc>
          <w:tcPr>
            <w:tcW w:w="767" w:type="dxa"/>
          </w:tcPr>
          <w:p w:rsidR="002867A0" w:rsidRDefault="006468C9" w:rsidP="002867A0">
            <w:pPr>
              <w:pStyle w:val="KeinLeerraum"/>
              <w:rPr>
                <w:b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40005</wp:posOffset>
                      </wp:positionV>
                      <wp:extent cx="189865" cy="246380"/>
                      <wp:effectExtent l="22860" t="23495" r="25400" b="25400"/>
                      <wp:wrapNone/>
                      <wp:docPr id="14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2463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5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74AA5" w:rsidRDefault="00774AA5" w:rsidP="00774AA5">
                                  <w:permStart w:id="1742163995" w:edGrp="everyone"/>
                                  <w:permEnd w:id="1742163995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" o:spid="_x0000_s1046" type="#_x0000_t202" style="position:absolute;margin-left:2.8pt;margin-top:3.15pt;width:14.95pt;height:19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" fillcolor="#4bacc6 [3208]" strokecolor="#f2f2f2 [3041]" strokeweight="3pt">
                      <v:shadow color="#205867 [1608]" opacity=".5" offset="1pt"/>
                      <v:textbox>
                        <w:txbxContent>
                          <w:p w:rsidR="00774AA5" w:rsidRDefault="00774AA5" w:rsidP="00774AA5">
                            <w:permStart w:id="1742163995" w:edGrp="everyone"/>
                            <w:permEnd w:id="1742163995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67" w:type="dxa"/>
          </w:tcPr>
          <w:p w:rsidR="002867A0" w:rsidRDefault="004A390A" w:rsidP="002867A0">
            <w:pPr>
              <w:pStyle w:val="KeinLeerraum"/>
              <w:rPr>
                <w:b/>
              </w:rPr>
            </w:pPr>
            <w:r>
              <w:rPr>
                <w:b/>
              </w:rPr>
              <w:t>VPG/IPO</w:t>
            </w:r>
          </w:p>
          <w:p w:rsidR="004A390A" w:rsidRDefault="004A390A" w:rsidP="002867A0">
            <w:pPr>
              <w:pStyle w:val="KeinLeerraum"/>
              <w:rPr>
                <w:b/>
              </w:rPr>
            </w:pPr>
            <w:r>
              <w:rPr>
                <w:b/>
              </w:rPr>
              <w:t>1-3</w:t>
            </w:r>
          </w:p>
        </w:tc>
        <w:tc>
          <w:tcPr>
            <w:tcW w:w="767" w:type="dxa"/>
          </w:tcPr>
          <w:p w:rsidR="002867A0" w:rsidRDefault="006468C9" w:rsidP="002867A0">
            <w:pPr>
              <w:pStyle w:val="KeinLeerraum"/>
              <w:rPr>
                <w:b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40005</wp:posOffset>
                      </wp:positionV>
                      <wp:extent cx="189865" cy="246380"/>
                      <wp:effectExtent l="22860" t="23495" r="25400" b="25400"/>
                      <wp:wrapNone/>
                      <wp:docPr id="13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2463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5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74AA5" w:rsidRDefault="00774AA5" w:rsidP="00774AA5">
                                  <w:permStart w:id="564685398" w:edGrp="everyone"/>
                                  <w:permEnd w:id="564685398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" o:spid="_x0000_s1047" type="#_x0000_t202" style="position:absolute;margin-left:4.35pt;margin-top:3.15pt;width:14.95pt;height:19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" fillcolor="#4bacc6 [3208]" strokecolor="#f2f2f2 [3041]" strokeweight="3pt">
                      <v:shadow color="#205867 [1608]" opacity=".5" offset="1pt"/>
                      <v:textbox>
                        <w:txbxContent>
                          <w:p w:rsidR="00774AA5" w:rsidRDefault="00774AA5" w:rsidP="00774AA5">
                            <w:permStart w:id="564685398" w:edGrp="everyone"/>
                            <w:permEnd w:id="564685398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68" w:type="dxa"/>
          </w:tcPr>
          <w:p w:rsidR="004A390A" w:rsidRDefault="004A390A" w:rsidP="002867A0">
            <w:pPr>
              <w:pStyle w:val="KeinLeerraum"/>
              <w:rPr>
                <w:b/>
              </w:rPr>
            </w:pPr>
            <w:r>
              <w:rPr>
                <w:b/>
              </w:rPr>
              <w:t xml:space="preserve">FH </w:t>
            </w:r>
          </w:p>
          <w:p w:rsidR="002867A0" w:rsidRDefault="004A390A" w:rsidP="002867A0">
            <w:pPr>
              <w:pStyle w:val="KeinLeerraum"/>
              <w:rPr>
                <w:b/>
              </w:rPr>
            </w:pPr>
            <w:r>
              <w:rPr>
                <w:b/>
              </w:rPr>
              <w:t>1-2</w:t>
            </w:r>
          </w:p>
        </w:tc>
        <w:tc>
          <w:tcPr>
            <w:tcW w:w="768" w:type="dxa"/>
          </w:tcPr>
          <w:p w:rsidR="002867A0" w:rsidRDefault="006468C9" w:rsidP="002867A0">
            <w:pPr>
              <w:pStyle w:val="KeinLeerraum"/>
              <w:rPr>
                <w:b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40005</wp:posOffset>
                      </wp:positionV>
                      <wp:extent cx="189865" cy="246380"/>
                      <wp:effectExtent l="27305" t="23495" r="20955" b="25400"/>
                      <wp:wrapNone/>
                      <wp:docPr id="12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2463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5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74AA5" w:rsidRDefault="00774AA5" w:rsidP="00774AA5">
                                  <w:permStart w:id="2100851776" w:edGrp="everyone"/>
                                  <w:permEnd w:id="2100851776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" o:spid="_x0000_s1048" type="#_x0000_t202" style="position:absolute;margin-left:4pt;margin-top:3.15pt;width:14.95pt;height:19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" fillcolor="#4bacc6 [3208]" strokecolor="#f2f2f2 [3041]" strokeweight="3pt">
                      <v:shadow color="#205867 [1608]" opacity=".5" offset="1pt"/>
                      <v:textbox>
                        <w:txbxContent>
                          <w:p w:rsidR="00774AA5" w:rsidRDefault="00774AA5" w:rsidP="00774AA5">
                            <w:permStart w:id="2100851776" w:edGrp="everyone"/>
                            <w:permEnd w:id="2100851776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68" w:type="dxa"/>
          </w:tcPr>
          <w:p w:rsidR="002867A0" w:rsidRDefault="00567B6F" w:rsidP="002867A0">
            <w:pPr>
              <w:pStyle w:val="KeinLeerraum"/>
              <w:rPr>
                <w:b/>
              </w:rPr>
            </w:pPr>
            <w:r>
              <w:rPr>
                <w:b/>
              </w:rPr>
              <w:t>THS</w:t>
            </w:r>
          </w:p>
        </w:tc>
        <w:tc>
          <w:tcPr>
            <w:tcW w:w="768" w:type="dxa"/>
          </w:tcPr>
          <w:p w:rsidR="002867A0" w:rsidRDefault="006468C9" w:rsidP="002867A0">
            <w:pPr>
              <w:pStyle w:val="KeinLeerraum"/>
              <w:rPr>
                <w:b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40005</wp:posOffset>
                      </wp:positionV>
                      <wp:extent cx="189865" cy="246380"/>
                      <wp:effectExtent l="22225" t="23495" r="26035" b="25400"/>
                      <wp:wrapNone/>
                      <wp:docPr id="11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2463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5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74AA5" w:rsidRDefault="00774AA5" w:rsidP="00774AA5">
                                  <w:permStart w:id="1978801132" w:edGrp="everyone"/>
                                  <w:permEnd w:id="1978801132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" o:spid="_x0000_s1049" type="#_x0000_t202" style="position:absolute;margin-left:1.25pt;margin-top:3.15pt;width:14.95pt;height:19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" fillcolor="#4bacc6 [3208]" strokecolor="#f2f2f2 [3041]" strokeweight="3pt">
                      <v:shadow color="#205867 [1608]" opacity=".5" offset="1pt"/>
                      <v:textbox>
                        <w:txbxContent>
                          <w:p w:rsidR="00774AA5" w:rsidRDefault="00774AA5" w:rsidP="00774AA5">
                            <w:permStart w:id="1978801132" w:edGrp="everyone"/>
                            <w:permEnd w:id="1978801132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68" w:type="dxa"/>
          </w:tcPr>
          <w:p w:rsidR="002867A0" w:rsidRDefault="002867A0" w:rsidP="002867A0">
            <w:pPr>
              <w:pStyle w:val="KeinLeerraum"/>
              <w:rPr>
                <w:b/>
              </w:rPr>
            </w:pPr>
          </w:p>
        </w:tc>
        <w:tc>
          <w:tcPr>
            <w:tcW w:w="768" w:type="dxa"/>
          </w:tcPr>
          <w:p w:rsidR="002867A0" w:rsidRDefault="002867A0" w:rsidP="002867A0">
            <w:pPr>
              <w:pStyle w:val="KeinLeerraum"/>
              <w:rPr>
                <w:b/>
              </w:rPr>
            </w:pPr>
          </w:p>
        </w:tc>
        <w:tc>
          <w:tcPr>
            <w:tcW w:w="768" w:type="dxa"/>
          </w:tcPr>
          <w:p w:rsidR="002867A0" w:rsidRDefault="002867A0" w:rsidP="002867A0">
            <w:pPr>
              <w:pStyle w:val="KeinLeerraum"/>
              <w:rPr>
                <w:b/>
              </w:rPr>
            </w:pPr>
          </w:p>
        </w:tc>
        <w:tc>
          <w:tcPr>
            <w:tcW w:w="768" w:type="dxa"/>
          </w:tcPr>
          <w:p w:rsidR="002867A0" w:rsidRDefault="002867A0" w:rsidP="002867A0">
            <w:pPr>
              <w:pStyle w:val="KeinLeerraum"/>
              <w:rPr>
                <w:b/>
              </w:rPr>
            </w:pPr>
          </w:p>
        </w:tc>
      </w:tr>
      <w:tr w:rsidR="004A390A" w:rsidTr="002867A0">
        <w:tc>
          <w:tcPr>
            <w:tcW w:w="767" w:type="dxa"/>
          </w:tcPr>
          <w:p w:rsidR="002867A0" w:rsidRDefault="004A390A" w:rsidP="002867A0">
            <w:pPr>
              <w:pStyle w:val="KeinLeerraum"/>
              <w:rPr>
                <w:b/>
              </w:rPr>
            </w:pPr>
            <w:r>
              <w:rPr>
                <w:b/>
              </w:rPr>
              <w:t>Agility 1-3</w:t>
            </w:r>
          </w:p>
        </w:tc>
        <w:tc>
          <w:tcPr>
            <w:tcW w:w="767" w:type="dxa"/>
          </w:tcPr>
          <w:p w:rsidR="002867A0" w:rsidRDefault="006468C9" w:rsidP="002867A0">
            <w:pPr>
              <w:pStyle w:val="KeinLeerraum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33020</wp:posOffset>
                      </wp:positionV>
                      <wp:extent cx="189865" cy="246380"/>
                      <wp:effectExtent l="22860" t="20955" r="25400" b="27940"/>
                      <wp:wrapNone/>
                      <wp:docPr id="10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2463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5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74AA5" w:rsidRDefault="00774AA5" w:rsidP="00774AA5">
                                  <w:permStart w:id="313792229" w:edGrp="everyone"/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46380" cy="316230"/>
                                        <wp:effectExtent l="19050" t="0" r="1270" b="0"/>
                                        <wp:docPr id="2" name="Bild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permEnd w:id="313792229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50" type="#_x0000_t202" style="position:absolute;margin-left:2.8pt;margin-top:2.6pt;width:14.95pt;height:19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" fillcolor="#4bacc6 [3208]" strokecolor="#f2f2f2 [3041]" strokeweight="3pt">
                      <v:shadow color="#205867 [1608]" opacity=".5" offset="1pt"/>
                      <v:textbox>
                        <w:txbxContent>
                          <w:p w:rsidR="00774AA5" w:rsidRDefault="00774AA5" w:rsidP="00774AA5">
                            <w:permStart w:id="313792229" w:edGrp="everyone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6380" cy="316230"/>
                                  <wp:effectExtent l="19050" t="0" r="1270" b="0"/>
                                  <wp:docPr id="2" name="Bild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ermEnd w:id="313792229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67" w:type="dxa"/>
          </w:tcPr>
          <w:p w:rsidR="002867A0" w:rsidRDefault="004A390A" w:rsidP="002867A0">
            <w:pPr>
              <w:pStyle w:val="KeinLeerraum"/>
              <w:rPr>
                <w:b/>
              </w:rPr>
            </w:pPr>
            <w:r>
              <w:rPr>
                <w:b/>
              </w:rPr>
              <w:t>Obedience</w:t>
            </w:r>
          </w:p>
          <w:p w:rsidR="004A390A" w:rsidRDefault="004A390A" w:rsidP="002867A0">
            <w:pPr>
              <w:pStyle w:val="KeinLeerraum"/>
              <w:rPr>
                <w:b/>
              </w:rPr>
            </w:pPr>
            <w:r>
              <w:rPr>
                <w:b/>
              </w:rPr>
              <w:t>1-3</w:t>
            </w:r>
          </w:p>
        </w:tc>
        <w:tc>
          <w:tcPr>
            <w:tcW w:w="767" w:type="dxa"/>
          </w:tcPr>
          <w:p w:rsidR="002867A0" w:rsidRDefault="006468C9" w:rsidP="002867A0">
            <w:pPr>
              <w:pStyle w:val="KeinLeerraum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33020</wp:posOffset>
                      </wp:positionV>
                      <wp:extent cx="189865" cy="246380"/>
                      <wp:effectExtent l="22860" t="20955" r="25400" b="27940"/>
                      <wp:wrapNone/>
                      <wp:docPr id="9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2463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5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74AA5" w:rsidRDefault="00774AA5" w:rsidP="00774AA5">
                                  <w:permStart w:id="1885417611" w:edGrp="everyone"/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46380" cy="316230"/>
                                        <wp:effectExtent l="19050" t="0" r="1270" b="0"/>
                                        <wp:docPr id="4" name="Bild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permEnd w:id="1885417611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" o:spid="_x0000_s1051" type="#_x0000_t202" style="position:absolute;margin-left:4.35pt;margin-top:2.6pt;width:14.95pt;height:19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" fillcolor="#4bacc6 [3208]" strokecolor="#f2f2f2 [3041]" strokeweight="3pt">
                      <v:shadow color="#205867 [1608]" opacity=".5" offset="1pt"/>
                      <v:textbox>
                        <w:txbxContent>
                          <w:p w:rsidR="00774AA5" w:rsidRDefault="00774AA5" w:rsidP="00774AA5">
                            <w:permStart w:id="1885417611" w:edGrp="everyone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6380" cy="316230"/>
                                  <wp:effectExtent l="19050" t="0" r="1270" b="0"/>
                                  <wp:docPr id="4" name="Bild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ermEnd w:id="188541761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68" w:type="dxa"/>
          </w:tcPr>
          <w:p w:rsidR="002867A0" w:rsidRDefault="004A390A" w:rsidP="002867A0">
            <w:pPr>
              <w:pStyle w:val="KeinLeerraum"/>
              <w:rPr>
                <w:b/>
              </w:rPr>
            </w:pPr>
            <w:r>
              <w:rPr>
                <w:b/>
              </w:rPr>
              <w:t>Rally-OBi</w:t>
            </w:r>
          </w:p>
        </w:tc>
        <w:tc>
          <w:tcPr>
            <w:tcW w:w="768" w:type="dxa"/>
          </w:tcPr>
          <w:p w:rsidR="002867A0" w:rsidRDefault="006468C9" w:rsidP="002867A0">
            <w:pPr>
              <w:pStyle w:val="KeinLeerraum"/>
              <w:rPr>
                <w:b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33020</wp:posOffset>
                      </wp:positionV>
                      <wp:extent cx="189865" cy="246380"/>
                      <wp:effectExtent l="27305" t="20955" r="20955" b="27940"/>
                      <wp:wrapNone/>
                      <wp:docPr id="8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2463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5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74AA5" w:rsidRDefault="006468C9" w:rsidP="00774AA5">
                                  <w:permStart w:id="765204018" w:edGrp="everyone"/>
                                  <w:r>
                                    <w:t>x</w:t>
                                  </w:r>
                                  <w:permEnd w:id="765204018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52" type="#_x0000_t202" style="position:absolute;margin-left:4pt;margin-top:2.6pt;width:14.95pt;height:19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" fillcolor="#4bacc6 [3208]" strokecolor="#f2f2f2 [3041]" strokeweight="3pt">
                      <v:shadow color="#205867 [1608]" opacity=".5" offset="1pt"/>
                      <v:textbox>
                        <w:txbxContent>
                          <w:p w:rsidR="00774AA5" w:rsidRDefault="006468C9" w:rsidP="00774AA5">
                            <w:permStart w:id="765204018" w:edGrp="everyone"/>
                            <w:r>
                              <w:t>x</w:t>
                            </w:r>
                            <w:permEnd w:id="765204018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68" w:type="dxa"/>
          </w:tcPr>
          <w:p w:rsidR="002867A0" w:rsidRDefault="004A390A" w:rsidP="002867A0">
            <w:pPr>
              <w:pStyle w:val="KeinLeerraum"/>
              <w:rPr>
                <w:b/>
              </w:rPr>
            </w:pPr>
            <w:r>
              <w:rPr>
                <w:b/>
              </w:rPr>
              <w:t>Flyball</w:t>
            </w:r>
          </w:p>
        </w:tc>
        <w:tc>
          <w:tcPr>
            <w:tcW w:w="768" w:type="dxa"/>
          </w:tcPr>
          <w:p w:rsidR="002867A0" w:rsidRDefault="006468C9" w:rsidP="002867A0">
            <w:pPr>
              <w:pStyle w:val="KeinLeerraum"/>
              <w:rPr>
                <w:b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33020</wp:posOffset>
                      </wp:positionV>
                      <wp:extent cx="189865" cy="246380"/>
                      <wp:effectExtent l="21590" t="20955" r="26670" b="27940"/>
                      <wp:wrapNone/>
                      <wp:docPr id="7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2463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5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74AA5" w:rsidRDefault="00774AA5" w:rsidP="00774AA5">
                                  <w:permStart w:id="19097449" w:edGrp="everyone"/>
                                  <w:permEnd w:id="19097449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" o:spid="_x0000_s1053" type="#_x0000_t202" style="position:absolute;margin-left:4.2pt;margin-top:2.6pt;width:14.95pt;height:19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" fillcolor="#4bacc6 [3208]" strokecolor="#f2f2f2 [3041]" strokeweight="3pt">
                      <v:shadow color="#205867 [1608]" opacity=".5" offset="1pt"/>
                      <v:textbox>
                        <w:txbxContent>
                          <w:p w:rsidR="00774AA5" w:rsidRDefault="00774AA5" w:rsidP="00774AA5">
                            <w:permStart w:id="19097449" w:edGrp="everyone"/>
                            <w:permEnd w:id="19097449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68" w:type="dxa"/>
          </w:tcPr>
          <w:p w:rsidR="002867A0" w:rsidRDefault="004A390A" w:rsidP="002867A0">
            <w:pPr>
              <w:pStyle w:val="KeinLeerraum"/>
              <w:rPr>
                <w:b/>
              </w:rPr>
            </w:pPr>
            <w:r>
              <w:rPr>
                <w:b/>
              </w:rPr>
              <w:t>Frisbee</w:t>
            </w:r>
          </w:p>
        </w:tc>
        <w:tc>
          <w:tcPr>
            <w:tcW w:w="768" w:type="dxa"/>
          </w:tcPr>
          <w:p w:rsidR="002867A0" w:rsidRDefault="006468C9" w:rsidP="002867A0">
            <w:pPr>
              <w:pStyle w:val="KeinLeerraum"/>
              <w:rPr>
                <w:b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33020</wp:posOffset>
                      </wp:positionV>
                      <wp:extent cx="189865" cy="246380"/>
                      <wp:effectExtent l="27940" t="20955" r="20320" b="27940"/>
                      <wp:wrapNone/>
                      <wp:docPr id="6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2463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5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74AA5" w:rsidRPr="008E7BDB" w:rsidRDefault="00774AA5" w:rsidP="00774AA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ermStart w:id="1705590820" w:edGrp="everyone"/>
                                  <w:permEnd w:id="170559082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" o:spid="_x0000_s1054" type="#_x0000_t202" style="position:absolute;margin-left:3.5pt;margin-top:2.6pt;width:14.95pt;height:19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" fillcolor="#4bacc6 [3208]" strokecolor="#f2f2f2 [3041]" strokeweight="3pt">
                      <v:shadow color="#205867 [1608]" opacity=".5" offset="1pt"/>
                      <v:textbox>
                        <w:txbxContent>
                          <w:p w:rsidR="00774AA5" w:rsidRPr="008E7BDB" w:rsidRDefault="00774AA5" w:rsidP="00774AA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ermStart w:id="1705590820" w:edGrp="everyone"/>
                            <w:permEnd w:id="1705590820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68" w:type="dxa"/>
          </w:tcPr>
          <w:p w:rsidR="002867A0" w:rsidRDefault="002867A0" w:rsidP="002867A0">
            <w:pPr>
              <w:pStyle w:val="KeinLeerraum"/>
              <w:rPr>
                <w:b/>
              </w:rPr>
            </w:pPr>
          </w:p>
        </w:tc>
        <w:tc>
          <w:tcPr>
            <w:tcW w:w="768" w:type="dxa"/>
          </w:tcPr>
          <w:p w:rsidR="002867A0" w:rsidRDefault="002867A0" w:rsidP="002867A0">
            <w:pPr>
              <w:pStyle w:val="KeinLeerraum"/>
              <w:rPr>
                <w:b/>
              </w:rPr>
            </w:pPr>
          </w:p>
        </w:tc>
      </w:tr>
    </w:tbl>
    <w:p w:rsidR="004A390A" w:rsidRDefault="004A390A" w:rsidP="002867A0">
      <w:pPr>
        <w:pStyle w:val="KeinLeerraum"/>
        <w:rPr>
          <w:b/>
        </w:rPr>
      </w:pPr>
    </w:p>
    <w:p w:rsidR="004A390A" w:rsidRDefault="004A390A" w:rsidP="002867A0">
      <w:pPr>
        <w:pStyle w:val="KeinLeerraum"/>
        <w:rPr>
          <w:b/>
        </w:rPr>
      </w:pPr>
    </w:p>
    <w:p w:rsidR="002965DE" w:rsidRDefault="006468C9" w:rsidP="002965DE">
      <w:pPr>
        <w:pStyle w:val="KeinLeerraum"/>
        <w:rPr>
          <w:b/>
          <w:sz w:val="16"/>
          <w:szCs w:val="16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450850</wp:posOffset>
                </wp:positionH>
                <wp:positionV relativeFrom="paragraph">
                  <wp:posOffset>10160</wp:posOffset>
                </wp:positionV>
                <wp:extent cx="1019810" cy="265430"/>
                <wp:effectExtent l="0" t="1270" r="1270" b="0"/>
                <wp:wrapNone/>
                <wp:docPr id="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810" cy="26543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252" w:rsidRDefault="001C2252">
                            <w:bookmarkStart w:id="0" w:name="_GoBack"/>
                            <w:bookmarkEnd w:id="0"/>
                            <w:permStart w:id="1512063582" w:edGrp="everyone"/>
                            <w:permEnd w:id="1512063582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55" type="#_x0000_t202" style="position:absolute;margin-left:35.5pt;margin-top:.8pt;width:80.3pt;height:20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" fillcolor="#8db3e2 [1311]" stroked="f">
                <v:textbox>
                  <w:txbxContent>
                    <w:p w:rsidR="001C2252" w:rsidRDefault="001C2252">
                      <w:bookmarkStart w:id="1" w:name="_GoBack"/>
                      <w:bookmarkEnd w:id="1"/>
                      <w:permStart w:id="1512063582" w:edGrp="everyone"/>
                      <w:permEnd w:id="1512063582"/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3826510</wp:posOffset>
                </wp:positionH>
                <wp:positionV relativeFrom="paragraph">
                  <wp:posOffset>10160</wp:posOffset>
                </wp:positionV>
                <wp:extent cx="1972310" cy="265430"/>
                <wp:effectExtent l="1905" t="1270" r="0" b="0"/>
                <wp:wrapNone/>
                <wp:docPr id="3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2310" cy="26543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252" w:rsidRDefault="001C2252" w:rsidP="001C2252">
                            <w:permStart w:id="378553088" w:edGrp="everyone"/>
                            <w:permEnd w:id="378553088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56" type="#_x0000_t202" style="position:absolute;margin-left:301.3pt;margin-top:.8pt;width:155.3pt;height:20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" fillcolor="#8db3e2 [1311]" stroked="f">
                <v:textbox>
                  <w:txbxContent>
                    <w:p w:rsidR="001C2252" w:rsidRDefault="001C2252" w:rsidP="001C2252">
                      <w:permStart w:id="378553088" w:edGrp="everyone"/>
                      <w:permEnd w:id="378553088"/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1739265</wp:posOffset>
                </wp:positionH>
                <wp:positionV relativeFrom="paragraph">
                  <wp:posOffset>10160</wp:posOffset>
                </wp:positionV>
                <wp:extent cx="1800860" cy="265430"/>
                <wp:effectExtent l="635" t="1270" r="0" b="0"/>
                <wp:wrapNone/>
                <wp:docPr id="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860" cy="26543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252" w:rsidRDefault="001C2252" w:rsidP="001C2252">
                            <w:permStart w:id="1379418848" w:edGrp="everyone"/>
                            <w:permEnd w:id="1379418848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57" type="#_x0000_t202" style="position:absolute;margin-left:136.95pt;margin-top:.8pt;width:141.8pt;height:20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" fillcolor="#8db3e2 [1311]" stroked="f">
                <v:textbox>
                  <w:txbxContent>
                    <w:p w:rsidR="001C2252" w:rsidRDefault="001C2252" w:rsidP="001C2252">
                      <w:permStart w:id="1379418848" w:edGrp="everyone"/>
                      <w:permEnd w:id="1379418848"/>
                    </w:p>
                  </w:txbxContent>
                </v:textbox>
              </v:shape>
            </w:pict>
          </mc:Fallback>
        </mc:AlternateContent>
      </w:r>
    </w:p>
    <w:p w:rsidR="002965DE" w:rsidRDefault="002965DE" w:rsidP="002965DE">
      <w:pPr>
        <w:pStyle w:val="KeinLeerraum"/>
        <w:rPr>
          <w:b/>
          <w:sz w:val="16"/>
          <w:szCs w:val="16"/>
        </w:rPr>
      </w:pPr>
      <w:r>
        <w:rPr>
          <w:b/>
          <w:sz w:val="16"/>
          <w:szCs w:val="16"/>
        </w:rPr>
        <w:t>Datum: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4A390A" w:rsidRPr="004A390A">
        <w:rPr>
          <w:b/>
          <w:sz w:val="16"/>
          <w:szCs w:val="16"/>
        </w:rPr>
        <w:t xml:space="preserve">                                                           </w:t>
      </w:r>
      <w:r w:rsidR="004A390A">
        <w:rPr>
          <w:b/>
          <w:sz w:val="16"/>
          <w:szCs w:val="16"/>
        </w:rPr>
        <w:t xml:space="preserve">                          </w:t>
      </w:r>
      <w:r>
        <w:rPr>
          <w:b/>
          <w:sz w:val="16"/>
          <w:szCs w:val="16"/>
        </w:rPr>
        <w:t xml:space="preserve"> </w:t>
      </w:r>
    </w:p>
    <w:p w:rsidR="004A390A" w:rsidRPr="002965DE" w:rsidRDefault="002965DE" w:rsidP="002965DE">
      <w:pPr>
        <w:pStyle w:val="KeinLeerraum"/>
        <w:rPr>
          <w:b/>
        </w:rPr>
      </w:pPr>
      <w:r>
        <w:rPr>
          <w:b/>
          <w:sz w:val="16"/>
          <w:szCs w:val="16"/>
        </w:rPr>
        <w:t xml:space="preserve">                                                                                   </w:t>
      </w:r>
      <w:r w:rsidR="004A390A" w:rsidRPr="004A390A">
        <w:rPr>
          <w:b/>
          <w:sz w:val="16"/>
          <w:szCs w:val="16"/>
        </w:rPr>
        <w:t>Unterschrift Teilnehmer/Mitglied</w:t>
      </w:r>
      <w:r w:rsidR="004A390A">
        <w:rPr>
          <w:b/>
          <w:sz w:val="16"/>
          <w:szCs w:val="16"/>
        </w:rPr>
        <w:t xml:space="preserve">                             Unterschrift Vereinsvorsitzende/r</w:t>
      </w:r>
    </w:p>
    <w:sectPr w:rsidR="004A390A" w:rsidRPr="002965DE" w:rsidSect="0059163C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comments" w:enforcement="1" w:cryptProviderType="rsaFull" w:cryptAlgorithmClass="hash" w:cryptAlgorithmType="typeAny" w:cryptAlgorithmSid="4" w:cryptSpinCount="100000" w:hash="/XeOs9aEL078nQJBng6ievtDoJs=" w:salt="LWJG8dTtaBoTssuazzhIhQ==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A47"/>
    <w:rsid w:val="0003390B"/>
    <w:rsid w:val="00043523"/>
    <w:rsid w:val="00094A90"/>
    <w:rsid w:val="000A180C"/>
    <w:rsid w:val="000B4940"/>
    <w:rsid w:val="000C28C8"/>
    <w:rsid w:val="000F63D9"/>
    <w:rsid w:val="00114BFC"/>
    <w:rsid w:val="00166AA6"/>
    <w:rsid w:val="001C2252"/>
    <w:rsid w:val="001C6EE4"/>
    <w:rsid w:val="002817E5"/>
    <w:rsid w:val="002867A0"/>
    <w:rsid w:val="002965DE"/>
    <w:rsid w:val="002A4181"/>
    <w:rsid w:val="002D3671"/>
    <w:rsid w:val="003567C7"/>
    <w:rsid w:val="00364E62"/>
    <w:rsid w:val="003F5715"/>
    <w:rsid w:val="004416CE"/>
    <w:rsid w:val="004A2433"/>
    <w:rsid w:val="004A390A"/>
    <w:rsid w:val="00532B7A"/>
    <w:rsid w:val="005427C5"/>
    <w:rsid w:val="00567B6F"/>
    <w:rsid w:val="00572183"/>
    <w:rsid w:val="0059163C"/>
    <w:rsid w:val="005D455C"/>
    <w:rsid w:val="005E3A84"/>
    <w:rsid w:val="006225F5"/>
    <w:rsid w:val="006468C9"/>
    <w:rsid w:val="00677A47"/>
    <w:rsid w:val="00736769"/>
    <w:rsid w:val="00774AA5"/>
    <w:rsid w:val="007C4024"/>
    <w:rsid w:val="007D1B52"/>
    <w:rsid w:val="008006AE"/>
    <w:rsid w:val="0082707F"/>
    <w:rsid w:val="00840113"/>
    <w:rsid w:val="008E7BDB"/>
    <w:rsid w:val="008F1976"/>
    <w:rsid w:val="0098441E"/>
    <w:rsid w:val="009F63E0"/>
    <w:rsid w:val="00A6360B"/>
    <w:rsid w:val="00AA5804"/>
    <w:rsid w:val="00B43A2A"/>
    <w:rsid w:val="00BC3EB9"/>
    <w:rsid w:val="00BF33BB"/>
    <w:rsid w:val="00C23B96"/>
    <w:rsid w:val="00C476D5"/>
    <w:rsid w:val="00C75D74"/>
    <w:rsid w:val="00CF5506"/>
    <w:rsid w:val="00D628B6"/>
    <w:rsid w:val="00D70CE6"/>
    <w:rsid w:val="00D81599"/>
    <w:rsid w:val="00E2288A"/>
    <w:rsid w:val="00E578B4"/>
    <w:rsid w:val="00E60991"/>
    <w:rsid w:val="00F2125A"/>
    <w:rsid w:val="00F9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77A47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677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6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6E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77A47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677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6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6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B12951-9A55-4648-B3BC-1E10CAD5A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4B4A17F.dotm</Template>
  <TotalTime>0</TotalTime>
  <Pages>1</Pages>
  <Words>161</Words>
  <Characters>1016</Characters>
  <Application>Microsoft Office Word</Application>
  <DocSecurity>12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Hemer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Detlef PC</dc:creator>
  <cp:lastModifiedBy>Admin7</cp:lastModifiedBy>
  <cp:revision>2</cp:revision>
  <cp:lastPrinted>2018-05-07T08:28:00Z</cp:lastPrinted>
  <dcterms:created xsi:type="dcterms:W3CDTF">2019-01-22T10:58:00Z</dcterms:created>
  <dcterms:modified xsi:type="dcterms:W3CDTF">2019-01-22T10:58:00Z</dcterms:modified>
</cp:coreProperties>
</file>